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CB" w:rsidRPr="004C1889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8740CB" w:rsidRPr="004C1889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01.11.2021</w:t>
      </w:r>
    </w:p>
    <w:p w:rsidR="008740CB" w:rsidRPr="004C1889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ециальность: 36.02.16</w:t>
      </w:r>
    </w:p>
    <w:p w:rsidR="008740CB" w:rsidRPr="004C1889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1, группа 11Э</w:t>
      </w:r>
    </w:p>
    <w:p w:rsidR="008740CB" w:rsidRPr="004C1889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8740CB" w:rsidRPr="004C1889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35-36</w:t>
      </w:r>
    </w:p>
    <w:p w:rsidR="008740CB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CB" w:rsidRPr="00FC3DEE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4C1889">
        <w:rPr>
          <w:rFonts w:ascii="Times New Roman" w:hAnsi="Times New Roman" w:cs="Times New Roman"/>
          <w:sz w:val="28"/>
          <w:szCs w:val="28"/>
        </w:rPr>
        <w:t xml:space="preserve"> </w:t>
      </w:r>
      <w:r w:rsidRPr="00FC3DEE">
        <w:rPr>
          <w:rFonts w:ascii="Times New Roman" w:eastAsia="Arial Unicode MS" w:hAnsi="Times New Roman" w:cs="Times New Roman"/>
          <w:sz w:val="28"/>
          <w:szCs w:val="28"/>
          <w:lang w:eastAsia="en-US"/>
        </w:rPr>
        <w:t>Порядок слов в предложении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</w:t>
      </w:r>
      <w:r w:rsidRPr="004C1889">
        <w:rPr>
          <w:rFonts w:ascii="Times New Roman" w:hAnsi="Times New Roman" w:cs="Times New Roman"/>
          <w:sz w:val="28"/>
          <w:szCs w:val="28"/>
        </w:rPr>
        <w:t>Повторить правил</w:t>
      </w:r>
      <w:r>
        <w:rPr>
          <w:rFonts w:ascii="Times New Roman" w:hAnsi="Times New Roman" w:cs="Times New Roman"/>
          <w:sz w:val="28"/>
          <w:szCs w:val="28"/>
        </w:rPr>
        <w:t>а построения английского предложения и выполнить упражнение. Перевести текст «</w:t>
      </w:r>
      <w:r w:rsidRPr="0081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My Days Off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8740CB" w:rsidRPr="00FC3DEE" w:rsidRDefault="008740CB" w:rsidP="00FC3DEE">
      <w:pPr>
        <w:tabs>
          <w:tab w:val="left" w:pos="19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8740CB" w:rsidRDefault="008740CB" w:rsidP="00FC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4C188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</w:rPr>
          <w:t>02@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1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0CB" w:rsidRPr="00FC3DEE" w:rsidRDefault="008740CB" w:rsidP="00FC3DEE">
      <w:pPr>
        <w:tabs>
          <w:tab w:val="left" w:pos="19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FC3DEE">
        <w:rPr>
          <w:rFonts w:ascii="Times New Roman" w:eastAsia="Arial Unicode MS" w:hAnsi="Times New Roman" w:cs="Times New Roman"/>
          <w:sz w:val="28"/>
          <w:szCs w:val="28"/>
          <w:lang w:eastAsia="en-US"/>
        </w:rPr>
        <w:t>Порядок слов в предложении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. </w:t>
      </w:r>
      <w:hyperlink r:id="rId6" w:history="1">
        <w:r w:rsidRPr="00FC3DE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Предложение в английском языке</w:t>
        </w:r>
      </w:hyperlink>
      <w:r w:rsidRPr="00FC3D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DE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простым и сложным. Простое включает в себя одну грамматическую основу (подлежащее и сказуемое), сложное — две и бол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ее. </w:t>
      </w:r>
      <w:r w:rsidRPr="00FC3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утвердительном предложении используется прямой порядок слов. </w:t>
      </w:r>
    </w:p>
    <w:p w:rsidR="008740CB" w:rsidRDefault="008740CB" w:rsidP="00FC3DEE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Схема следующая: подлежащее, сказуемое, прямое дополнение (если есть). </w:t>
      </w:r>
    </w:p>
    <w:p w:rsidR="008740CB" w:rsidRPr="00FC3DEE" w:rsidRDefault="008740CB" w:rsidP="00FC3DEE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DEE">
        <w:rPr>
          <w:rFonts w:ascii="Times New Roman" w:hAnsi="Times New Roman" w:cs="Times New Roman"/>
          <w:sz w:val="28"/>
          <w:szCs w:val="28"/>
          <w:shd w:val="clear" w:color="auto" w:fill="FFFFFF"/>
        </w:rPr>
        <w:t>В отрицательном предложении порядок слов такой же. Разница в том, что в отрицательном предложении используется отрицательная частица</w:t>
      </w:r>
      <w:r w:rsidRPr="00FC3D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C3DE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not</w:t>
      </w:r>
      <w:r w:rsidRPr="00FC3D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40CB" w:rsidRPr="00FC3DEE" w:rsidRDefault="008740CB" w:rsidP="00FC3D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Составить предложения с правильным порядком слов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DEE">
        <w:rPr>
          <w:rFonts w:ascii="Times New Roman" w:hAnsi="Times New Roman" w:cs="Times New Roman"/>
          <w:sz w:val="28"/>
          <w:szCs w:val="28"/>
        </w:rPr>
        <w:t>Name, my, is, Liza.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DEE">
        <w:rPr>
          <w:rFonts w:ascii="Times New Roman" w:hAnsi="Times New Roman" w:cs="Times New Roman"/>
          <w:sz w:val="28"/>
          <w:szCs w:val="28"/>
        </w:rPr>
        <w:t>Cat, black, is, my.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DEE">
        <w:rPr>
          <w:rFonts w:ascii="Times New Roman" w:hAnsi="Times New Roman" w:cs="Times New Roman"/>
          <w:sz w:val="28"/>
          <w:szCs w:val="28"/>
          <w:lang w:val="en-US"/>
        </w:rPr>
        <w:t>Have, I, a lot of, got books.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DEE">
        <w:rPr>
          <w:rFonts w:ascii="Times New Roman" w:hAnsi="Times New Roman" w:cs="Times New Roman"/>
          <w:sz w:val="28"/>
          <w:szCs w:val="28"/>
          <w:lang w:val="en-US"/>
        </w:rPr>
        <w:t>I, at, study, technical, the, school.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DEE">
        <w:rPr>
          <w:rFonts w:ascii="Times New Roman" w:hAnsi="Times New Roman" w:cs="Times New Roman"/>
          <w:sz w:val="28"/>
          <w:szCs w:val="28"/>
        </w:rPr>
        <w:t>Good, friends, are, we.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DEE">
        <w:rPr>
          <w:rFonts w:ascii="Times New Roman" w:hAnsi="Times New Roman" w:cs="Times New Roman"/>
          <w:sz w:val="28"/>
          <w:szCs w:val="28"/>
        </w:rPr>
        <w:t>Is, from, she, Moscow.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DEE">
        <w:rPr>
          <w:rFonts w:ascii="Times New Roman" w:hAnsi="Times New Roman" w:cs="Times New Roman"/>
          <w:sz w:val="28"/>
          <w:szCs w:val="28"/>
        </w:rPr>
        <w:t>Family, is, large, my.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DEE">
        <w:rPr>
          <w:rFonts w:ascii="Times New Roman" w:hAnsi="Times New Roman" w:cs="Times New Roman"/>
          <w:sz w:val="28"/>
          <w:szCs w:val="28"/>
        </w:rPr>
        <w:t>The, is, white, dog.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DEE">
        <w:rPr>
          <w:rFonts w:ascii="Times New Roman" w:hAnsi="Times New Roman" w:cs="Times New Roman"/>
          <w:sz w:val="28"/>
          <w:szCs w:val="28"/>
          <w:lang w:val="en-US"/>
        </w:rPr>
        <w:t>Mother, my, is, very, beautiful.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DEE">
        <w:rPr>
          <w:rFonts w:ascii="Times New Roman" w:hAnsi="Times New Roman" w:cs="Times New Roman"/>
          <w:sz w:val="28"/>
          <w:szCs w:val="28"/>
          <w:lang w:val="en-US"/>
        </w:rPr>
        <w:t>Lives, he, in, the, forest.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C3DEE">
        <w:rPr>
          <w:rFonts w:ascii="Times New Roman" w:hAnsi="Times New Roman" w:cs="Times New Roman"/>
          <w:sz w:val="28"/>
          <w:szCs w:val="28"/>
        </w:rPr>
        <w:t>Fresh, air, I, like.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DEE">
        <w:rPr>
          <w:rFonts w:ascii="Times New Roman" w:hAnsi="Times New Roman" w:cs="Times New Roman"/>
          <w:sz w:val="28"/>
          <w:szCs w:val="28"/>
          <w:lang w:val="en-US"/>
        </w:rPr>
        <w:t>My, is, very, old, computer.</w:t>
      </w:r>
    </w:p>
    <w:p w:rsidR="008740CB" w:rsidRPr="00FC3DEE" w:rsidRDefault="008740CB" w:rsidP="00FC3D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3DEE">
        <w:rPr>
          <w:rFonts w:ascii="Times New Roman" w:hAnsi="Times New Roman" w:cs="Times New Roman"/>
          <w:sz w:val="28"/>
          <w:szCs w:val="28"/>
          <w:lang w:val="en-US"/>
        </w:rPr>
        <w:t>I, twenty, old, years, am.</w:t>
      </w:r>
    </w:p>
    <w:p w:rsidR="008740CB" w:rsidRDefault="008740CB" w:rsidP="00F8324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Перевести текст</w:t>
      </w:r>
    </w:p>
    <w:p w:rsidR="008740CB" w:rsidRDefault="008740CB" w:rsidP="00FC3DE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40CB" w:rsidRPr="00816B97" w:rsidRDefault="008740CB" w:rsidP="00FC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6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My Days Off</w:t>
      </w:r>
    </w:p>
    <w:p w:rsidR="008740CB" w:rsidRPr="00816B97" w:rsidRDefault="008740CB" w:rsidP="00FC3DEE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16B97">
        <w:rPr>
          <w:rFonts w:ascii="Times New Roman" w:hAnsi="Times New Roman" w:cs="Times New Roman"/>
          <w:color w:val="333333"/>
          <w:sz w:val="28"/>
          <w:szCs w:val="28"/>
          <w:lang w:val="en-US"/>
        </w:rPr>
        <w:t>I go to college six days a week, so I have one day off – Sunday (I'm not lucky, because some other students have two days off). During the week I am very busy, so I like to have a rest on weekend.</w:t>
      </w:r>
    </w:p>
    <w:p w:rsidR="008740CB" w:rsidRPr="00816B97" w:rsidRDefault="008740CB" w:rsidP="00FC3DEE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816B97">
        <w:rPr>
          <w:rFonts w:ascii="Times New Roman" w:hAnsi="Times New Roman" w:cs="Times New Roman"/>
          <w:color w:val="333333"/>
          <w:sz w:val="28"/>
          <w:szCs w:val="28"/>
          <w:lang w:val="en-US"/>
        </w:rPr>
        <w:t>I am not an early riser, so on Sunday I try to sleep well and never get up before 9 o'clock. I enjoy staying in bed, when I don't have to hurry anywhere. We have late breakfast at 10 and watch TV. Usually we have something tasty: meat salad, fried potatoes, chicken, cake or pie. If the weather is fine, I usually do not stay ay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rollerblading near the Opera theatre. I like rollerblading very much, I think it is a lot of fun. In the evenings I like to watch video and music programs. There is a big armchair in my room right beside the lamp with a blue shade. If it is cold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p w:rsidR="008740CB" w:rsidRPr="00FC3DEE" w:rsidRDefault="008740CB" w:rsidP="00F8324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740CB" w:rsidRPr="00AE4194" w:rsidRDefault="008740CB" w:rsidP="00F8324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740CB" w:rsidRPr="00AE4194" w:rsidSect="0019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A1E"/>
    <w:multiLevelType w:val="hybridMultilevel"/>
    <w:tmpl w:val="504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32E"/>
    <w:multiLevelType w:val="multilevel"/>
    <w:tmpl w:val="3EC0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2DE153B0"/>
    <w:multiLevelType w:val="hybridMultilevel"/>
    <w:tmpl w:val="8472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38CC"/>
    <w:multiLevelType w:val="hybridMultilevel"/>
    <w:tmpl w:val="52CCCE0A"/>
    <w:lvl w:ilvl="0" w:tplc="42EE05D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B338B"/>
    <w:multiLevelType w:val="multilevel"/>
    <w:tmpl w:val="20C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F7EEC"/>
    <w:multiLevelType w:val="hybridMultilevel"/>
    <w:tmpl w:val="776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56D8"/>
    <w:multiLevelType w:val="hybridMultilevel"/>
    <w:tmpl w:val="00DA1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B9"/>
    <w:rsid w:val="000135E3"/>
    <w:rsid w:val="000251C0"/>
    <w:rsid w:val="000804E1"/>
    <w:rsid w:val="001557FA"/>
    <w:rsid w:val="00185EB9"/>
    <w:rsid w:val="001913DB"/>
    <w:rsid w:val="001C2077"/>
    <w:rsid w:val="001E67B7"/>
    <w:rsid w:val="003243C2"/>
    <w:rsid w:val="003366B2"/>
    <w:rsid w:val="003E7189"/>
    <w:rsid w:val="00430D66"/>
    <w:rsid w:val="00442FDB"/>
    <w:rsid w:val="004C1889"/>
    <w:rsid w:val="00556B57"/>
    <w:rsid w:val="005D1E7B"/>
    <w:rsid w:val="006072E8"/>
    <w:rsid w:val="00636861"/>
    <w:rsid w:val="006441F5"/>
    <w:rsid w:val="006804DB"/>
    <w:rsid w:val="006B14AD"/>
    <w:rsid w:val="007A1838"/>
    <w:rsid w:val="00816B97"/>
    <w:rsid w:val="008740CB"/>
    <w:rsid w:val="008D18C5"/>
    <w:rsid w:val="008F1F07"/>
    <w:rsid w:val="00922EA8"/>
    <w:rsid w:val="00961BA0"/>
    <w:rsid w:val="009D0555"/>
    <w:rsid w:val="00A37ECF"/>
    <w:rsid w:val="00A42A7D"/>
    <w:rsid w:val="00A82C96"/>
    <w:rsid w:val="00AA1AFA"/>
    <w:rsid w:val="00AE4194"/>
    <w:rsid w:val="00AF0788"/>
    <w:rsid w:val="00BA7F4A"/>
    <w:rsid w:val="00C131D3"/>
    <w:rsid w:val="00C36993"/>
    <w:rsid w:val="00C5183E"/>
    <w:rsid w:val="00CC733C"/>
    <w:rsid w:val="00CF607C"/>
    <w:rsid w:val="00D20BB5"/>
    <w:rsid w:val="00D94FCE"/>
    <w:rsid w:val="00DC5FCD"/>
    <w:rsid w:val="00E270C1"/>
    <w:rsid w:val="00E532A1"/>
    <w:rsid w:val="00E55C2B"/>
    <w:rsid w:val="00F8324B"/>
    <w:rsid w:val="00FC3DEE"/>
    <w:rsid w:val="00FD3F0B"/>
    <w:rsid w:val="00FF0701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1889"/>
    <w:rPr>
      <w:color w:val="0000FF"/>
      <w:u w:val="single"/>
    </w:rPr>
  </w:style>
  <w:style w:type="paragraph" w:styleId="NormalWeb">
    <w:name w:val="Normal (Web)"/>
    <w:basedOn w:val="Normal"/>
    <w:uiPriority w:val="99"/>
    <w:rsid w:val="004C1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C188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1889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C1889"/>
  </w:style>
  <w:style w:type="character" w:customStyle="1" w:styleId="word-wrapper">
    <w:name w:val="word-wrapper"/>
    <w:basedOn w:val="DefaultParagraphFont"/>
    <w:uiPriority w:val="99"/>
    <w:rsid w:val="00F8324B"/>
  </w:style>
  <w:style w:type="paragraph" w:styleId="ListParagraph">
    <w:name w:val="List Paragraph"/>
    <w:basedOn w:val="Normal"/>
    <w:uiPriority w:val="99"/>
    <w:qFormat/>
    <w:rsid w:val="003243C2"/>
    <w:pPr>
      <w:ind w:left="720"/>
    </w:pPr>
    <w:rPr>
      <w:rFonts w:eastAsia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FC3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formula.ru/english-grammar/sentence/" TargetMode="Externa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410</Words>
  <Characters>2337</Characters>
  <Application>Microsoft Office Outlook</Application>
  <DocSecurity>0</DocSecurity>
  <Lines>0</Lines>
  <Paragraphs>0</Paragraphs>
  <ScaleCrop>false</ScaleCrop>
  <Company>ГОУ СПО УСХК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YSHK_111</cp:lastModifiedBy>
  <cp:revision>17</cp:revision>
  <cp:lastPrinted>2021-02-25T04:45:00Z</cp:lastPrinted>
  <dcterms:created xsi:type="dcterms:W3CDTF">2020-12-18T05:08:00Z</dcterms:created>
  <dcterms:modified xsi:type="dcterms:W3CDTF">2021-10-29T06:02:00Z</dcterms:modified>
</cp:coreProperties>
</file>